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5361" w14:textId="77777777" w:rsidR="00E80639" w:rsidRPr="00E80639" w:rsidRDefault="00E80639" w:rsidP="00E80639">
      <w:pPr>
        <w:pStyle w:val="NoSpacing"/>
        <w:spacing w:after="180"/>
        <w:ind w:right="-274"/>
        <w:jc w:val="center"/>
        <w:rPr>
          <w:b/>
          <w:color w:val="5F497A" w:themeColor="accent4" w:themeShade="BF"/>
          <w:sz w:val="22"/>
          <w:szCs w:val="22"/>
        </w:rPr>
      </w:pPr>
      <w:r w:rsidRPr="00E80639">
        <w:rPr>
          <w:b/>
          <w:color w:val="5F497A" w:themeColor="accent4" w:themeShade="BF"/>
          <w:sz w:val="22"/>
          <w:szCs w:val="22"/>
        </w:rPr>
        <w:t>CARLI Scholarship Application</w:t>
      </w:r>
    </w:p>
    <w:p w14:paraId="59F98881" w14:textId="77777777" w:rsidR="007006AB" w:rsidRPr="00A72F8B" w:rsidRDefault="00E80639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A457" wp14:editId="09F39D10">
                <wp:simplePos x="0" y="0"/>
                <wp:positionH relativeFrom="column">
                  <wp:posOffset>987300</wp:posOffset>
                </wp:positionH>
                <wp:positionV relativeFrom="paragraph">
                  <wp:posOffset>124460</wp:posOffset>
                </wp:positionV>
                <wp:extent cx="4421505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50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9A0AA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75pt,9.8pt" to="425.9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" strokecolor="black [3200]" strokeweight=".5pt"/>
            </w:pict>
          </mc:Fallback>
        </mc:AlternateContent>
      </w:r>
      <w:r w:rsidR="007006AB" w:rsidRPr="00A72F8B">
        <w:rPr>
          <w:sz w:val="22"/>
          <w:szCs w:val="22"/>
        </w:rPr>
        <w:t xml:space="preserve">Applicant name:  </w:t>
      </w:r>
    </w:p>
    <w:p w14:paraId="54F695A7" w14:textId="77777777" w:rsidR="00E80639" w:rsidRPr="00A72F8B" w:rsidRDefault="00E80639" w:rsidP="00E80639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D213D" wp14:editId="7B51045D">
                <wp:simplePos x="0" y="0"/>
                <wp:positionH relativeFrom="column">
                  <wp:posOffset>425721</wp:posOffset>
                </wp:positionH>
                <wp:positionV relativeFrom="paragraph">
                  <wp:posOffset>91919</wp:posOffset>
                </wp:positionV>
                <wp:extent cx="5066561" cy="37475"/>
                <wp:effectExtent l="0" t="0" r="1397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6561" cy="37475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264C9" id="Straight Connector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7.25pt" to="432.4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" strokecolor="black [3200]" strokeweight=".5pt"/>
            </w:pict>
          </mc:Fallback>
        </mc:AlternateContent>
      </w:r>
      <w:r w:rsidRPr="00A72F8B">
        <w:rPr>
          <w:sz w:val="22"/>
          <w:szCs w:val="22"/>
        </w:rPr>
        <w:t>Date:</w:t>
      </w:r>
    </w:p>
    <w:p w14:paraId="12D80AE0" w14:textId="77777777" w:rsidR="007006AB" w:rsidRPr="00A72F8B" w:rsidRDefault="00A72F8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15081" wp14:editId="0F1A5449">
                <wp:simplePos x="0" y="0"/>
                <wp:positionH relativeFrom="column">
                  <wp:posOffset>2760439</wp:posOffset>
                </wp:positionH>
                <wp:positionV relativeFrom="paragraph">
                  <wp:posOffset>122399</wp:posOffset>
                </wp:positionV>
                <wp:extent cx="2727564" cy="0"/>
                <wp:effectExtent l="0" t="0" r="1587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564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6E5E2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9.65pt" to="432.1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" strokecolor="black [3200]" strokeweight=".5pt"/>
            </w:pict>
          </mc:Fallback>
        </mc:AlternateContent>
      </w:r>
      <w:r w:rsidR="007006AB" w:rsidRPr="00A72F8B">
        <w:rPr>
          <w:sz w:val="22"/>
          <w:szCs w:val="22"/>
        </w:rPr>
        <w:t xml:space="preserve">CARLI Governing Member library institution: </w:t>
      </w:r>
    </w:p>
    <w:p w14:paraId="0525F9BD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At this CARLI Governing Member library, I am a:</w:t>
      </w:r>
    </w:p>
    <w:p w14:paraId="1CEA6A48" w14:textId="77777777" w:rsidR="007006AB" w:rsidRPr="00A72F8B" w:rsidRDefault="009A3D24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02BE5" wp14:editId="6D40AC95">
                <wp:simplePos x="0" y="0"/>
                <wp:positionH relativeFrom="column">
                  <wp:posOffset>1199005</wp:posOffset>
                </wp:positionH>
                <wp:positionV relativeFrom="paragraph">
                  <wp:posOffset>129540</wp:posOffset>
                </wp:positionV>
                <wp:extent cx="314325" cy="0"/>
                <wp:effectExtent l="0" t="0" r="1587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72CC8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10.2pt" to="119.1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" strokecolor="black [3200]" strokeweight=".5pt"/>
            </w:pict>
          </mc:Fallback>
        </mc:AlternateContent>
      </w: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9B967" wp14:editId="0CBA9497">
                <wp:simplePos x="0" y="0"/>
                <wp:positionH relativeFrom="column">
                  <wp:posOffset>2978275</wp:posOffset>
                </wp:positionH>
                <wp:positionV relativeFrom="paragraph">
                  <wp:posOffset>133350</wp:posOffset>
                </wp:positionV>
                <wp:extent cx="314325" cy="0"/>
                <wp:effectExtent l="0" t="0" r="1587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F07E7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10.5pt" to="259.2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" strokecolor="black [3200]" strokeweight=".5pt"/>
            </w:pict>
          </mc:Fallback>
        </mc:AlternateContent>
      </w: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3151B" wp14:editId="5EADAC1C">
                <wp:simplePos x="0" y="0"/>
                <wp:positionH relativeFrom="column">
                  <wp:posOffset>4714750</wp:posOffset>
                </wp:positionH>
                <wp:positionV relativeFrom="paragraph">
                  <wp:posOffset>128270</wp:posOffset>
                </wp:positionV>
                <wp:extent cx="314325" cy="0"/>
                <wp:effectExtent l="0" t="0" r="1587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72F9D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10.1pt" to="396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" strokecolor="black [3200]" strokeweight=".5pt"/>
            </w:pict>
          </mc:Fallback>
        </mc:AlternateContent>
      </w:r>
      <w:r w:rsidR="007006AB" w:rsidRPr="00A72F8B">
        <w:rPr>
          <w:sz w:val="22"/>
          <w:szCs w:val="22"/>
        </w:rPr>
        <w:t>Full-time employee</w:t>
      </w:r>
      <w:r w:rsidRPr="00A72F8B">
        <w:rPr>
          <w:sz w:val="22"/>
          <w:szCs w:val="22"/>
        </w:rPr>
        <w:t>:</w:t>
      </w:r>
      <w:r w:rsidR="007006AB" w:rsidRPr="00A72F8B">
        <w:rPr>
          <w:sz w:val="22"/>
          <w:szCs w:val="22"/>
        </w:rPr>
        <w:tab/>
      </w:r>
      <w:r w:rsidR="007006AB" w:rsidRPr="00A72F8B">
        <w:rPr>
          <w:sz w:val="22"/>
          <w:szCs w:val="22"/>
        </w:rPr>
        <w:tab/>
        <w:t>Part-time employee</w:t>
      </w:r>
      <w:r w:rsidRPr="00A72F8B">
        <w:rPr>
          <w:sz w:val="22"/>
          <w:szCs w:val="22"/>
        </w:rPr>
        <w:t>:</w:t>
      </w:r>
      <w:r w:rsidR="007006AB" w:rsidRPr="00A72F8B">
        <w:rPr>
          <w:sz w:val="22"/>
          <w:szCs w:val="22"/>
        </w:rPr>
        <w:tab/>
      </w:r>
      <w:r w:rsidR="007006AB" w:rsidRPr="00A72F8B">
        <w:rPr>
          <w:sz w:val="22"/>
          <w:szCs w:val="22"/>
        </w:rPr>
        <w:tab/>
        <w:t>Student employee</w:t>
      </w:r>
      <w:r w:rsidRPr="00A72F8B">
        <w:rPr>
          <w:sz w:val="22"/>
          <w:szCs w:val="22"/>
        </w:rPr>
        <w:t>:</w:t>
      </w:r>
      <w:r w:rsidRPr="00A72F8B">
        <w:rPr>
          <w:noProof/>
          <w:sz w:val="22"/>
          <w:szCs w:val="22"/>
        </w:rPr>
        <w:t xml:space="preserve"> </w:t>
      </w:r>
    </w:p>
    <w:p w14:paraId="67FBFC7C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09F63" wp14:editId="5DDF8469">
                <wp:simplePos x="0" y="0"/>
                <wp:positionH relativeFrom="column">
                  <wp:posOffset>425721</wp:posOffset>
                </wp:positionH>
                <wp:positionV relativeFrom="paragraph">
                  <wp:posOffset>126604</wp:posOffset>
                </wp:positionV>
                <wp:extent cx="4984229" cy="0"/>
                <wp:effectExtent l="0" t="0" r="698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229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DF8B3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pt,9.95pt" to="425.9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" strokecolor="black [3200]" strokeweight=".5pt"/>
            </w:pict>
          </mc:Fallback>
        </mc:AlternateContent>
      </w:r>
      <w:r w:rsidR="009A3D24" w:rsidRPr="00A72F8B">
        <w:rPr>
          <w:sz w:val="22"/>
          <w:szCs w:val="22"/>
        </w:rPr>
        <w:t xml:space="preserve">Job </w:t>
      </w:r>
      <w:r w:rsidRPr="00A72F8B">
        <w:rPr>
          <w:sz w:val="22"/>
          <w:szCs w:val="22"/>
        </w:rPr>
        <w:t xml:space="preserve">Title: </w:t>
      </w:r>
    </w:p>
    <w:p w14:paraId="491200F4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79C1D" wp14:editId="6A5CFAEB">
                <wp:simplePos x="0" y="0"/>
                <wp:positionH relativeFrom="column">
                  <wp:posOffset>488190</wp:posOffset>
                </wp:positionH>
                <wp:positionV relativeFrom="paragraph">
                  <wp:posOffset>126365</wp:posOffset>
                </wp:positionV>
                <wp:extent cx="4984115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11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04835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9.95pt" to="430.9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" strokecolor="black [3200]" strokeweight=".5pt"/>
            </w:pict>
          </mc:Fallback>
        </mc:AlternateContent>
      </w:r>
      <w:r w:rsidRPr="00A72F8B">
        <w:rPr>
          <w:sz w:val="22"/>
          <w:szCs w:val="22"/>
        </w:rPr>
        <w:t xml:space="preserve">Email: </w:t>
      </w:r>
    </w:p>
    <w:p w14:paraId="52BB7DA9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30947" wp14:editId="51579E97">
                <wp:simplePos x="0" y="0"/>
                <wp:positionH relativeFrom="column">
                  <wp:posOffset>510030</wp:posOffset>
                </wp:positionH>
                <wp:positionV relativeFrom="paragraph">
                  <wp:posOffset>128905</wp:posOffset>
                </wp:positionV>
                <wp:extent cx="4984115" cy="0"/>
                <wp:effectExtent l="0" t="0" r="698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11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5F55F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10.15pt" to="432.6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" strokecolor="black [3200]" strokeweight=".5pt"/>
            </w:pict>
          </mc:Fallback>
        </mc:AlternateContent>
      </w:r>
      <w:r w:rsidRPr="00A72F8B">
        <w:rPr>
          <w:sz w:val="22"/>
          <w:szCs w:val="22"/>
        </w:rPr>
        <w:t>Phone:</w:t>
      </w:r>
    </w:p>
    <w:p w14:paraId="7DD0A13F" w14:textId="77777777" w:rsidR="007006AB" w:rsidRPr="00A72F8B" w:rsidRDefault="007006A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I have been accepted or am currently enrolled to attend a Master’s program in Library and Information Science at the University of Illinois at Urbana-Champaign.</w:t>
      </w:r>
      <w:r w:rsidR="009A3D24" w:rsidRPr="00A72F8B">
        <w:rPr>
          <w:sz w:val="22"/>
          <w:szCs w:val="22"/>
        </w:rPr>
        <w:tab/>
      </w:r>
    </w:p>
    <w:p w14:paraId="47C6DA75" w14:textId="77777777" w:rsidR="00A72F8B" w:rsidRPr="00A72F8B" w:rsidRDefault="009A3D24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BF0BB" wp14:editId="2CFF02A9">
                <wp:simplePos x="0" y="0"/>
                <wp:positionH relativeFrom="column">
                  <wp:posOffset>1136525</wp:posOffset>
                </wp:positionH>
                <wp:positionV relativeFrom="paragraph">
                  <wp:posOffset>136525</wp:posOffset>
                </wp:positionV>
                <wp:extent cx="314325" cy="0"/>
                <wp:effectExtent l="0" t="0" r="1587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609E3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0.75pt" to="114.2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" strokecolor="black [3200]" strokeweight=".5pt"/>
            </w:pict>
          </mc:Fallback>
        </mc:AlternateContent>
      </w:r>
      <w:r w:rsidRPr="00A72F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5E73C" wp14:editId="3954BA78">
                <wp:simplePos x="0" y="0"/>
                <wp:positionH relativeFrom="column">
                  <wp:posOffset>274195</wp:posOffset>
                </wp:positionH>
                <wp:positionV relativeFrom="paragraph">
                  <wp:posOffset>131445</wp:posOffset>
                </wp:positionV>
                <wp:extent cx="314325" cy="0"/>
                <wp:effectExtent l="0" t="0" r="1587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05EE9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10.35pt" to="46.3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" strokecolor="black [3200]" strokeweight=".5pt"/>
            </w:pict>
          </mc:Fallback>
        </mc:AlternateContent>
      </w:r>
      <w:r w:rsidRPr="00A72F8B">
        <w:rPr>
          <w:sz w:val="22"/>
          <w:szCs w:val="22"/>
        </w:rPr>
        <w:t xml:space="preserve">Yes: </w:t>
      </w:r>
      <w:r w:rsidRPr="00A72F8B">
        <w:rPr>
          <w:sz w:val="22"/>
          <w:szCs w:val="22"/>
        </w:rPr>
        <w:tab/>
      </w:r>
      <w:r w:rsidRPr="00A72F8B">
        <w:rPr>
          <w:sz w:val="22"/>
          <w:szCs w:val="22"/>
        </w:rPr>
        <w:tab/>
        <w:t xml:space="preserve">No: </w:t>
      </w:r>
    </w:p>
    <w:p w14:paraId="32B79BFD" w14:textId="77777777" w:rsidR="00E80639" w:rsidRDefault="00E80639" w:rsidP="00A72F8B">
      <w:pPr>
        <w:pStyle w:val="NoSpacing"/>
        <w:spacing w:after="180"/>
        <w:ind w:right="-274"/>
        <w:rPr>
          <w:b/>
          <w:sz w:val="22"/>
          <w:szCs w:val="22"/>
        </w:rPr>
      </w:pPr>
    </w:p>
    <w:p w14:paraId="48E7F873" w14:textId="77777777" w:rsidR="00A72F8B" w:rsidRDefault="00A72F8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b/>
          <w:sz w:val="22"/>
          <w:szCs w:val="22"/>
        </w:rPr>
        <w:t>R</w:t>
      </w:r>
      <w:r w:rsidR="00E80639">
        <w:rPr>
          <w:b/>
          <w:sz w:val="22"/>
          <w:szCs w:val="22"/>
        </w:rPr>
        <w:t>EFERENCES</w:t>
      </w:r>
    </w:p>
    <w:p w14:paraId="06332ED2" w14:textId="77777777" w:rsidR="00A72F8B" w:rsidRPr="00A72F8B" w:rsidRDefault="00A72F8B" w:rsidP="00A72F8B">
      <w:pPr>
        <w:pStyle w:val="NoSpacing"/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 xml:space="preserve">Three references must also be submitted separately. References must submit their assessments using the CARLI Scholarship Reference Webform available at </w:t>
      </w:r>
      <w:hyperlink r:id="rId8" w:history="1">
        <w:r w:rsidRPr="00A72F8B">
          <w:rPr>
            <w:rStyle w:val="Hyperlink"/>
            <w:sz w:val="22"/>
            <w:szCs w:val="22"/>
          </w:rPr>
          <w:t>https://www.carli.illinois.edu/carli-scholarship-reference-form</w:t>
        </w:r>
      </w:hyperlink>
    </w:p>
    <w:p w14:paraId="7497D600" w14:textId="77777777" w:rsidR="00E80639" w:rsidRDefault="00E80639" w:rsidP="00A72F8B">
      <w:pPr>
        <w:pStyle w:val="NoSpacing"/>
        <w:spacing w:after="180"/>
        <w:ind w:right="-274"/>
        <w:rPr>
          <w:b/>
          <w:sz w:val="22"/>
          <w:szCs w:val="22"/>
        </w:rPr>
      </w:pPr>
    </w:p>
    <w:p w14:paraId="7FF9A22D" w14:textId="77777777" w:rsidR="00E80639" w:rsidRDefault="007006AB" w:rsidP="00A72F8B">
      <w:pPr>
        <w:pStyle w:val="NoSpacing"/>
        <w:spacing w:after="180"/>
        <w:ind w:right="-274"/>
        <w:rPr>
          <w:b/>
          <w:sz w:val="22"/>
          <w:szCs w:val="22"/>
        </w:rPr>
      </w:pPr>
      <w:r w:rsidRPr="00A72F8B">
        <w:rPr>
          <w:b/>
          <w:sz w:val="22"/>
          <w:szCs w:val="22"/>
        </w:rPr>
        <w:t>APPLICA</w:t>
      </w:r>
      <w:r w:rsidR="009A3D24" w:rsidRPr="00A72F8B">
        <w:rPr>
          <w:b/>
          <w:sz w:val="22"/>
          <w:szCs w:val="22"/>
        </w:rPr>
        <w:t xml:space="preserve">TION </w:t>
      </w:r>
    </w:p>
    <w:p w14:paraId="26CF9302" w14:textId="77777777" w:rsidR="007006AB" w:rsidRPr="00A72F8B" w:rsidRDefault="00A72F8B" w:rsidP="00A72F8B">
      <w:pPr>
        <w:pStyle w:val="NoSpacing"/>
        <w:spacing w:after="180"/>
        <w:ind w:right="-274"/>
        <w:rPr>
          <w:b/>
          <w:sz w:val="22"/>
          <w:szCs w:val="22"/>
        </w:rPr>
      </w:pPr>
      <w:r>
        <w:rPr>
          <w:b/>
          <w:sz w:val="22"/>
          <w:szCs w:val="22"/>
        </w:rPr>
        <w:t>Your completed application should be submitted as a single PDF file and should include the following</w:t>
      </w:r>
    </w:p>
    <w:p w14:paraId="0447748B" w14:textId="77777777" w:rsidR="007006AB" w:rsidRPr="00A72F8B" w:rsidRDefault="009A3D24" w:rsidP="00A72F8B">
      <w:pPr>
        <w:pStyle w:val="NoSpacing"/>
        <w:numPr>
          <w:ilvl w:val="0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P</w:t>
      </w:r>
      <w:r w:rsidR="007006AB" w:rsidRPr="00A72F8B">
        <w:rPr>
          <w:sz w:val="22"/>
          <w:szCs w:val="22"/>
        </w:rPr>
        <w:t>ersonal essay (two</w:t>
      </w:r>
      <w:r w:rsidRPr="00A72F8B">
        <w:rPr>
          <w:sz w:val="22"/>
          <w:szCs w:val="22"/>
        </w:rPr>
        <w:t>-</w:t>
      </w:r>
      <w:r w:rsidR="007006AB" w:rsidRPr="00A72F8B">
        <w:rPr>
          <w:sz w:val="22"/>
          <w:szCs w:val="22"/>
        </w:rPr>
        <w:t>pag</w:t>
      </w:r>
      <w:r w:rsidRPr="00A72F8B">
        <w:rPr>
          <w:sz w:val="22"/>
          <w:szCs w:val="22"/>
        </w:rPr>
        <w:t>es maximum</w:t>
      </w:r>
      <w:r w:rsidR="007006AB" w:rsidRPr="00A72F8B">
        <w:rPr>
          <w:sz w:val="22"/>
          <w:szCs w:val="22"/>
        </w:rPr>
        <w:t>)</w:t>
      </w:r>
      <w:r w:rsidRPr="00A72F8B">
        <w:rPr>
          <w:sz w:val="22"/>
          <w:szCs w:val="22"/>
        </w:rPr>
        <w:t xml:space="preserve"> that describes your professional goals and objectives in pursuing a library degree. Your essay should illustrate your commitment to the profession.</w:t>
      </w:r>
    </w:p>
    <w:p w14:paraId="444EB08B" w14:textId="77777777" w:rsidR="009A3D24" w:rsidRPr="00A72F8B" w:rsidRDefault="007006AB" w:rsidP="00A72F8B">
      <w:pPr>
        <w:pStyle w:val="NoSpacing"/>
        <w:numPr>
          <w:ilvl w:val="0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Current resume</w:t>
      </w:r>
      <w:r w:rsidR="009A3D24" w:rsidRPr="00A72F8B">
        <w:rPr>
          <w:sz w:val="22"/>
          <w:szCs w:val="22"/>
        </w:rPr>
        <w:t>, including your current position at a CARLI member library</w:t>
      </w:r>
      <w:r w:rsidRPr="00A72F8B">
        <w:rPr>
          <w:sz w:val="22"/>
          <w:szCs w:val="22"/>
        </w:rPr>
        <w:t xml:space="preserve"> (two</w:t>
      </w:r>
      <w:r w:rsidR="009A3D24" w:rsidRPr="00A72F8B">
        <w:rPr>
          <w:sz w:val="22"/>
          <w:szCs w:val="22"/>
        </w:rPr>
        <w:t>-</w:t>
      </w:r>
      <w:r w:rsidRPr="00A72F8B">
        <w:rPr>
          <w:sz w:val="22"/>
          <w:szCs w:val="22"/>
        </w:rPr>
        <w:t>page limit)</w:t>
      </w:r>
    </w:p>
    <w:p w14:paraId="19D7993E" w14:textId="77777777" w:rsidR="009A3D24" w:rsidRPr="00A72F8B" w:rsidRDefault="007006AB" w:rsidP="00A72F8B">
      <w:pPr>
        <w:pStyle w:val="NoSpacing"/>
        <w:numPr>
          <w:ilvl w:val="0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 xml:space="preserve">Proof of acceptance or enrollment to </w:t>
      </w:r>
      <w:r w:rsidR="009A3D24" w:rsidRPr="00A72F8B">
        <w:rPr>
          <w:sz w:val="22"/>
          <w:szCs w:val="22"/>
        </w:rPr>
        <w:t xml:space="preserve">University of Illinois at Urbana-Champaign, MS in Library and Information Science program. </w:t>
      </w:r>
    </w:p>
    <w:p w14:paraId="7F1EA3B4" w14:textId="77777777" w:rsidR="007006AB" w:rsidRPr="00A72F8B" w:rsidRDefault="007006AB" w:rsidP="00A72F8B">
      <w:pPr>
        <w:pStyle w:val="NoSpacing"/>
        <w:numPr>
          <w:ilvl w:val="1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New students: An acceptance notification qualifies as proof</w:t>
      </w:r>
    </w:p>
    <w:p w14:paraId="557B3BD5" w14:textId="77777777" w:rsidR="007006AB" w:rsidRPr="00A72F8B" w:rsidRDefault="007006AB" w:rsidP="00A72F8B">
      <w:pPr>
        <w:pStyle w:val="NoSpacing"/>
        <w:numPr>
          <w:ilvl w:val="1"/>
          <w:numId w:val="1"/>
        </w:numPr>
        <w:spacing w:after="180"/>
        <w:ind w:right="-274"/>
        <w:rPr>
          <w:sz w:val="22"/>
          <w:szCs w:val="22"/>
        </w:rPr>
      </w:pPr>
      <w:r w:rsidRPr="00A72F8B">
        <w:rPr>
          <w:sz w:val="22"/>
          <w:szCs w:val="22"/>
        </w:rPr>
        <w:t>Ongoing students: A Degree Auditing Reporting System (DARS) report qualifies as proof</w:t>
      </w:r>
    </w:p>
    <w:p w14:paraId="73B33590" w14:textId="77777777" w:rsidR="00E80639" w:rsidRPr="00E80639" w:rsidRDefault="007006AB" w:rsidP="00E80639">
      <w:pPr>
        <w:pStyle w:val="NoSpacing"/>
        <w:numPr>
          <w:ilvl w:val="1"/>
          <w:numId w:val="1"/>
        </w:numPr>
        <w:spacing w:after="180"/>
        <w:ind w:right="-274"/>
        <w:rPr>
          <w:color w:val="000000" w:themeColor="text1"/>
          <w:sz w:val="22"/>
          <w:szCs w:val="22"/>
        </w:rPr>
      </w:pPr>
      <w:r w:rsidRPr="00A72F8B">
        <w:rPr>
          <w:sz w:val="22"/>
          <w:szCs w:val="22"/>
        </w:rPr>
        <w:t>New and ongoing students: A class schedule or registration confirmation for the Fall Semester qualifies as proo</w:t>
      </w:r>
      <w:r w:rsidR="005D331E" w:rsidRPr="00A72F8B">
        <w:rPr>
          <w:sz w:val="22"/>
          <w:szCs w:val="22"/>
        </w:rPr>
        <w:t>f</w:t>
      </w:r>
      <w:r w:rsidR="00E80639">
        <w:rPr>
          <w:sz w:val="22"/>
          <w:szCs w:val="22"/>
        </w:rPr>
        <w:br/>
      </w:r>
    </w:p>
    <w:p w14:paraId="3D1AD7B0" w14:textId="705D39E3" w:rsidR="007006AB" w:rsidRPr="00E80639" w:rsidRDefault="007006AB" w:rsidP="00E80639">
      <w:pPr>
        <w:pStyle w:val="NoSpacing"/>
        <w:spacing w:after="180"/>
        <w:ind w:left="90" w:right="-274"/>
        <w:jc w:val="center"/>
        <w:rPr>
          <w:b/>
          <w:color w:val="000000" w:themeColor="text1"/>
          <w:sz w:val="22"/>
          <w:szCs w:val="22"/>
        </w:rPr>
      </w:pPr>
      <w:r w:rsidRPr="00E80639">
        <w:rPr>
          <w:b/>
          <w:color w:val="000000" w:themeColor="text1"/>
          <w:sz w:val="22"/>
          <w:szCs w:val="22"/>
        </w:rPr>
        <w:t xml:space="preserve">Submit </w:t>
      </w:r>
      <w:r w:rsidR="00A72F8B" w:rsidRPr="00E80639">
        <w:rPr>
          <w:b/>
          <w:color w:val="000000" w:themeColor="text1"/>
          <w:sz w:val="22"/>
          <w:szCs w:val="22"/>
        </w:rPr>
        <w:t xml:space="preserve">your completed application documents </w:t>
      </w:r>
      <w:r w:rsidR="00EC11EB">
        <w:rPr>
          <w:b/>
          <w:color w:val="000000" w:themeColor="text1"/>
          <w:sz w:val="22"/>
          <w:szCs w:val="22"/>
        </w:rPr>
        <w:t xml:space="preserve">by </w:t>
      </w:r>
      <w:r w:rsidR="00D031A1">
        <w:rPr>
          <w:b/>
          <w:color w:val="000000" w:themeColor="text1"/>
          <w:sz w:val="22"/>
          <w:szCs w:val="22"/>
        </w:rPr>
        <w:t xml:space="preserve">June </w:t>
      </w:r>
      <w:r w:rsidR="00D93F16">
        <w:rPr>
          <w:b/>
          <w:color w:val="000000" w:themeColor="text1"/>
          <w:sz w:val="22"/>
          <w:szCs w:val="22"/>
        </w:rPr>
        <w:t>1</w:t>
      </w:r>
      <w:r w:rsidR="00D031A1">
        <w:rPr>
          <w:b/>
          <w:color w:val="000000" w:themeColor="text1"/>
          <w:sz w:val="22"/>
          <w:szCs w:val="22"/>
        </w:rPr>
        <w:t>, 202</w:t>
      </w:r>
      <w:r w:rsidR="008D1D9F">
        <w:rPr>
          <w:b/>
          <w:color w:val="000000" w:themeColor="text1"/>
          <w:sz w:val="22"/>
          <w:szCs w:val="22"/>
        </w:rPr>
        <w:t>4</w:t>
      </w:r>
      <w:r w:rsidR="00EC11EB">
        <w:rPr>
          <w:b/>
          <w:color w:val="000000" w:themeColor="text1"/>
          <w:sz w:val="22"/>
          <w:szCs w:val="22"/>
        </w:rPr>
        <w:t xml:space="preserve"> </w:t>
      </w:r>
      <w:r w:rsidRPr="00E80639">
        <w:rPr>
          <w:b/>
          <w:color w:val="000000" w:themeColor="text1"/>
          <w:sz w:val="22"/>
          <w:szCs w:val="22"/>
        </w:rPr>
        <w:t>to:</w:t>
      </w:r>
    </w:p>
    <w:p w14:paraId="49D156E0" w14:textId="77777777" w:rsidR="000827BF" w:rsidRPr="00E80639" w:rsidRDefault="007006AB" w:rsidP="00E80639">
      <w:pPr>
        <w:pStyle w:val="NoSpacing"/>
        <w:spacing w:after="180"/>
        <w:ind w:left="90" w:right="-274"/>
        <w:jc w:val="center"/>
        <w:rPr>
          <w:sz w:val="22"/>
          <w:szCs w:val="22"/>
        </w:rPr>
      </w:pPr>
      <w:r w:rsidRPr="00E80639">
        <w:rPr>
          <w:sz w:val="22"/>
          <w:szCs w:val="22"/>
        </w:rPr>
        <w:t>CARLI Scholarship Committee</w:t>
      </w:r>
      <w:r w:rsidR="009A3D24" w:rsidRPr="00E80639">
        <w:rPr>
          <w:sz w:val="22"/>
          <w:szCs w:val="22"/>
        </w:rPr>
        <w:t xml:space="preserve"> </w:t>
      </w:r>
      <w:r w:rsidR="009A3D24" w:rsidRPr="00E80639">
        <w:rPr>
          <w:sz w:val="22"/>
          <w:szCs w:val="22"/>
        </w:rPr>
        <w:br/>
      </w:r>
      <w:r w:rsidRPr="00E80639">
        <w:rPr>
          <w:sz w:val="22"/>
          <w:szCs w:val="22"/>
        </w:rPr>
        <w:t>c/o Anne Craig, CARLI Senior Director</w:t>
      </w:r>
      <w:r w:rsidR="009A3D24" w:rsidRPr="00E80639">
        <w:rPr>
          <w:sz w:val="22"/>
          <w:szCs w:val="22"/>
        </w:rPr>
        <w:br/>
      </w:r>
      <w:r w:rsidRPr="00E80639">
        <w:rPr>
          <w:sz w:val="22"/>
          <w:szCs w:val="22"/>
        </w:rPr>
        <w:t>abcraig@uillinois.edu</w:t>
      </w:r>
    </w:p>
    <w:sectPr w:rsidR="000827BF" w:rsidRPr="00E80639" w:rsidSect="00352BBD">
      <w:headerReference w:type="first" r:id="rId9"/>
      <w:pgSz w:w="12240" w:h="15840"/>
      <w:pgMar w:top="1440" w:right="1386" w:bottom="1026" w:left="1224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CC24" w14:textId="77777777" w:rsidR="00352BBD" w:rsidRDefault="00352BBD" w:rsidP="00C51922">
      <w:r>
        <w:separator/>
      </w:r>
    </w:p>
  </w:endnote>
  <w:endnote w:type="continuationSeparator" w:id="0">
    <w:p w14:paraId="7A28C87D" w14:textId="77777777" w:rsidR="00352BBD" w:rsidRDefault="00352BBD" w:rsidP="00C5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C9FA" w14:textId="77777777" w:rsidR="00352BBD" w:rsidRDefault="00352BBD" w:rsidP="00C51922">
      <w:r>
        <w:separator/>
      </w:r>
    </w:p>
  </w:footnote>
  <w:footnote w:type="continuationSeparator" w:id="0">
    <w:p w14:paraId="4E9CC5B2" w14:textId="77777777" w:rsidR="00352BBD" w:rsidRDefault="00352BBD" w:rsidP="00C5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1277" w14:textId="77777777" w:rsidR="002D3347" w:rsidRPr="00C51922" w:rsidRDefault="004373DA" w:rsidP="00B04CB4">
    <w:pPr>
      <w:pStyle w:val="Header"/>
      <w:ind w:hanging="1080"/>
      <w:jc w:val="center"/>
    </w:pPr>
    <w:r>
      <w:t xml:space="preserve">                </w:t>
    </w:r>
    <w:r w:rsidR="00B04CB4">
      <w:rPr>
        <w:noProof/>
      </w:rPr>
      <w:drawing>
        <wp:inline distT="0" distB="0" distL="0" distR="0" wp14:anchorId="7CBCC1F0" wp14:editId="706921A6">
          <wp:extent cx="3566237" cy="68046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_color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237" cy="680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0C60"/>
    <w:multiLevelType w:val="hybridMultilevel"/>
    <w:tmpl w:val="08421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213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AB"/>
    <w:rsid w:val="000827BF"/>
    <w:rsid w:val="0021734F"/>
    <w:rsid w:val="002461CC"/>
    <w:rsid w:val="002A2913"/>
    <w:rsid w:val="002B1A44"/>
    <w:rsid w:val="002D3347"/>
    <w:rsid w:val="00352BBD"/>
    <w:rsid w:val="003F05E7"/>
    <w:rsid w:val="004373DA"/>
    <w:rsid w:val="00484D95"/>
    <w:rsid w:val="005D331E"/>
    <w:rsid w:val="00667107"/>
    <w:rsid w:val="007006AB"/>
    <w:rsid w:val="00797AC2"/>
    <w:rsid w:val="008B350E"/>
    <w:rsid w:val="008D1D9F"/>
    <w:rsid w:val="00997D3D"/>
    <w:rsid w:val="009A3D24"/>
    <w:rsid w:val="00A72F8B"/>
    <w:rsid w:val="00B04CB4"/>
    <w:rsid w:val="00B71905"/>
    <w:rsid w:val="00C10B1D"/>
    <w:rsid w:val="00C51922"/>
    <w:rsid w:val="00D031A1"/>
    <w:rsid w:val="00D93F16"/>
    <w:rsid w:val="00E5331B"/>
    <w:rsid w:val="00E623F3"/>
    <w:rsid w:val="00E80639"/>
    <w:rsid w:val="00EA0CD4"/>
    <w:rsid w:val="00EA345B"/>
    <w:rsid w:val="00EC09B7"/>
    <w:rsid w:val="00EC11EB"/>
    <w:rsid w:val="00F0043E"/>
    <w:rsid w:val="00F45E7E"/>
    <w:rsid w:val="00F83F28"/>
    <w:rsid w:val="00FA7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E9A1D"/>
  <w15:docId w15:val="{4B27127F-5404-FD46-91FE-D7B77D56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B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213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9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22"/>
    <w:rPr>
      <w:sz w:val="24"/>
      <w:szCs w:val="24"/>
    </w:rPr>
  </w:style>
  <w:style w:type="paragraph" w:styleId="NoSpacing">
    <w:name w:val="No Spacing"/>
    <w:uiPriority w:val="1"/>
    <w:qFormat/>
    <w:rsid w:val="000827B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72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i.illinois.edu/carli-scholarship-reference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hamber/Library/Group%20Containers/UBF8T346G9.Office/User%20Content.localized/Templates.localized/CARLIMemoTemplate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B99BF3-EF54-084C-9C0C-0DC34F0C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CARLIMemoTemplate2016.dotx</Template>
  <TotalTime>45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CARLI</Company>
  <LinksUpToDate>false</LinksUpToDate>
  <CharactersWithSpaces>1655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Chambers, Margaret Ann</cp:lastModifiedBy>
  <cp:revision>8</cp:revision>
  <cp:lastPrinted>2016-01-25T20:58:00Z</cp:lastPrinted>
  <dcterms:created xsi:type="dcterms:W3CDTF">2019-12-17T15:37:00Z</dcterms:created>
  <dcterms:modified xsi:type="dcterms:W3CDTF">2024-02-28T19:10:00Z</dcterms:modified>
  <cp:category/>
</cp:coreProperties>
</file>